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E93D50">
        <w:rPr>
          <w:rFonts w:ascii="Times New Roman" w:hAnsi="Times New Roman"/>
          <w:b/>
          <w:sz w:val="28"/>
          <w:szCs w:val="28"/>
          <w:lang w:val="ru-RU"/>
        </w:rPr>
        <w:t>132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E93D50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сәуі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515C">
        <w:rPr>
          <w:rFonts w:ascii="Times New Roman" w:hAnsi="Times New Roman"/>
          <w:sz w:val="28"/>
          <w:szCs w:val="28"/>
          <w:lang w:val="ru-RU"/>
        </w:rPr>
        <w:t>2021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                     Өскемен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2F14F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E0347E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-і қатысты.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14F9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ММ басшысының м. а.</w:t>
      </w:r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A51A19" w:rsidRDefault="00A51A19" w:rsidP="00A51A1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51A19" w:rsidRPr="00E0347E" w:rsidRDefault="00A51A19" w:rsidP="00A51A1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A51A19" w:rsidRPr="00E0347E" w:rsidRDefault="00A51A19" w:rsidP="00A51A1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A51A19" w:rsidRPr="00E0347E" w:rsidRDefault="00A51A19" w:rsidP="00A51A1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2321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6C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F56C2">
        <w:rPr>
          <w:rFonts w:ascii="Times New Roman" w:hAnsi="Times New Roman"/>
          <w:sz w:val="28"/>
          <w:szCs w:val="28"/>
        </w:rPr>
        <w:t>Murager</w:t>
      </w:r>
      <w:proofErr w:type="spellEnd"/>
      <w:r w:rsidR="00BF56C2">
        <w:rPr>
          <w:rFonts w:ascii="Times New Roman" w:hAnsi="Times New Roman"/>
          <w:sz w:val="28"/>
          <w:szCs w:val="28"/>
          <w:lang w:val="ru-RU"/>
        </w:rPr>
        <w:t>»</w:t>
      </w:r>
      <w:r w:rsidR="00BF56C2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7AEF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BF56C2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1A19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A51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1A19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A51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1A19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A51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1A19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A51A19">
        <w:rPr>
          <w:rFonts w:ascii="Times New Roman" w:hAnsi="Times New Roman"/>
          <w:sz w:val="28"/>
          <w:szCs w:val="28"/>
          <w:lang w:val="ru-RU"/>
        </w:rPr>
        <w:t xml:space="preserve"> 31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5E729C">
        <w:rPr>
          <w:rFonts w:ascii="Times New Roman" w:hAnsi="Times New Roman"/>
          <w:sz w:val="28"/>
          <w:szCs w:val="28"/>
        </w:rPr>
        <w:t>Murager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бөбекжайына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1A19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51A19">
        <w:rPr>
          <w:rFonts w:ascii="Times New Roman" w:hAnsi="Times New Roman"/>
          <w:sz w:val="28"/>
          <w:szCs w:val="28"/>
          <w:lang w:val="ru-RU"/>
        </w:rPr>
        <w:t>. 19.04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1A19">
        <w:rPr>
          <w:rFonts w:ascii="Times New Roman" w:hAnsi="Times New Roman"/>
          <w:sz w:val="28"/>
          <w:szCs w:val="28"/>
          <w:lang w:val="ru-RU"/>
        </w:rPr>
        <w:t>31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5E729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E729C">
        <w:rPr>
          <w:rFonts w:ascii="Times New Roman" w:hAnsi="Times New Roman"/>
          <w:sz w:val="28"/>
          <w:szCs w:val="28"/>
        </w:rPr>
        <w:t>Murager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0.10.2018 жылғы №595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министрлігінің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санитариялық-эпидемиологиялық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A51A1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19.04</w:t>
      </w:r>
      <w:r w:rsidR="00903C81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903C81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903C81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903C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3C81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903C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3C81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903C81">
        <w:rPr>
          <w:rFonts w:ascii="Times New Roman" w:hAnsi="Times New Roman"/>
          <w:sz w:val="28"/>
          <w:szCs w:val="28"/>
          <w:lang w:val="ru-RU"/>
        </w:rPr>
        <w:t xml:space="preserve"> 08.02.2021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№ </w:t>
      </w:r>
      <w:r w:rsidR="00903C81">
        <w:rPr>
          <w:rFonts w:ascii="Times New Roman" w:hAnsi="Times New Roman"/>
          <w:sz w:val="28"/>
          <w:szCs w:val="28"/>
          <w:lang w:val="ru-RU"/>
        </w:rPr>
        <w:t>200840022407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19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A51A1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3. 14.04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850</w:t>
      </w:r>
      <w:r w:rsidR="00D84905">
        <w:rPr>
          <w:rFonts w:ascii="Times New Roman" w:hAnsi="Times New Roman"/>
          <w:sz w:val="28"/>
          <w:szCs w:val="28"/>
          <w:lang w:val="ru-RU"/>
        </w:rPr>
        <w:t>/3-7-51-</w:t>
      </w:r>
      <w:r>
        <w:rPr>
          <w:rFonts w:ascii="Times New Roman" w:hAnsi="Times New Roman"/>
          <w:sz w:val="28"/>
          <w:szCs w:val="28"/>
          <w:lang w:val="ru-RU"/>
        </w:rPr>
        <w:t>630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5B2445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4. 31.03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240458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2021 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басқару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9F016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6. 11.02.2021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69734E">
        <w:rPr>
          <w:rFonts w:ascii="Times New Roman" w:hAnsi="Times New Roman"/>
          <w:sz w:val="28"/>
          <w:szCs w:val="28"/>
          <w:lang w:val="ru-RU"/>
        </w:rPr>
        <w:t xml:space="preserve">№ 21006642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4206C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8. 24.12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F.01.X.KZ24VWF00034549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орындарының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5D15">
        <w:rPr>
          <w:rFonts w:ascii="Times New Roman" w:hAnsi="Times New Roman"/>
          <w:sz w:val="28"/>
          <w:szCs w:val="28"/>
          <w:lang w:val="ru-RU"/>
        </w:rPr>
        <w:t>2-тама</w:t>
      </w:r>
      <w:r w:rsidR="00365D15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D82744">
        <w:rPr>
          <w:rFonts w:ascii="Times New Roman" w:hAnsi="Times New Roman"/>
          <w:sz w:val="28"/>
          <w:szCs w:val="28"/>
          <w:lang w:val="ru-RU"/>
        </w:rPr>
        <w:t>11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6CF"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4206CF"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="004206CF"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206CF" w:rsidRPr="009D42EF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="004206CF"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4206CF"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="004206CF"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6CF"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4206CF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06C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4206CF">
        <w:rPr>
          <w:rFonts w:ascii="Times New Roman" w:hAnsi="Times New Roman"/>
          <w:sz w:val="28"/>
          <w:szCs w:val="28"/>
        </w:rPr>
        <w:t>Murager</w:t>
      </w:r>
      <w:proofErr w:type="spellEnd"/>
      <w:r w:rsidR="004206CF">
        <w:rPr>
          <w:rFonts w:ascii="Times New Roman" w:hAnsi="Times New Roman"/>
          <w:sz w:val="28"/>
          <w:szCs w:val="28"/>
          <w:lang w:val="ru-RU"/>
        </w:rPr>
        <w:t>»</w:t>
      </w:r>
      <w:r w:rsidR="004206CF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6CF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4206CF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4206CF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1E7416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416" w:rsidRPr="00E0347E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0EC8" w:rsidRDefault="00E0347E" w:rsidP="00080EC8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080EC8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080EC8" w:rsidRPr="00E0347E" w:rsidRDefault="00080EC8" w:rsidP="00080EC8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080EC8" w:rsidRPr="00E0347E" w:rsidRDefault="00080EC8" w:rsidP="00080EC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080EC8" w:rsidRPr="00E0347E" w:rsidRDefault="00080EC8" w:rsidP="00080EC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E0347E" w:rsidRDefault="00080EC8" w:rsidP="00080EC8">
      <w:pPr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486B9C" w:rsidRDefault="00486B9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9734E" w:rsidRDefault="0069734E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80EC8" w:rsidRDefault="00080EC8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080EC8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0921"/>
    <w:rsid w:val="00062976"/>
    <w:rsid w:val="00080EC8"/>
    <w:rsid w:val="000A3F24"/>
    <w:rsid w:val="000B3E97"/>
    <w:rsid w:val="000C0D09"/>
    <w:rsid w:val="000E2AFC"/>
    <w:rsid w:val="000E6231"/>
    <w:rsid w:val="000F515C"/>
    <w:rsid w:val="00120647"/>
    <w:rsid w:val="00126009"/>
    <w:rsid w:val="001516BD"/>
    <w:rsid w:val="001532F7"/>
    <w:rsid w:val="0018671B"/>
    <w:rsid w:val="00193C3D"/>
    <w:rsid w:val="001C0933"/>
    <w:rsid w:val="001D29C3"/>
    <w:rsid w:val="001E7416"/>
    <w:rsid w:val="001F16EA"/>
    <w:rsid w:val="00210C42"/>
    <w:rsid w:val="0023212F"/>
    <w:rsid w:val="00240458"/>
    <w:rsid w:val="00273A12"/>
    <w:rsid w:val="002B529E"/>
    <w:rsid w:val="002C5CC5"/>
    <w:rsid w:val="002F14F9"/>
    <w:rsid w:val="00346F81"/>
    <w:rsid w:val="00356707"/>
    <w:rsid w:val="00365D15"/>
    <w:rsid w:val="0037640B"/>
    <w:rsid w:val="00383820"/>
    <w:rsid w:val="003C219A"/>
    <w:rsid w:val="003D3239"/>
    <w:rsid w:val="00411323"/>
    <w:rsid w:val="004206CF"/>
    <w:rsid w:val="004232A0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449"/>
    <w:rsid w:val="00547AEF"/>
    <w:rsid w:val="00576882"/>
    <w:rsid w:val="0058704A"/>
    <w:rsid w:val="00596DBC"/>
    <w:rsid w:val="005B2445"/>
    <w:rsid w:val="005D24C3"/>
    <w:rsid w:val="005E63C2"/>
    <w:rsid w:val="005E729C"/>
    <w:rsid w:val="005F1C28"/>
    <w:rsid w:val="005F2DB5"/>
    <w:rsid w:val="00607CD1"/>
    <w:rsid w:val="0066226A"/>
    <w:rsid w:val="00662CCE"/>
    <w:rsid w:val="006836FD"/>
    <w:rsid w:val="00690EEE"/>
    <w:rsid w:val="0069734E"/>
    <w:rsid w:val="006A4E20"/>
    <w:rsid w:val="006F224D"/>
    <w:rsid w:val="00715B94"/>
    <w:rsid w:val="0073201D"/>
    <w:rsid w:val="00760DAF"/>
    <w:rsid w:val="0076290A"/>
    <w:rsid w:val="00785D71"/>
    <w:rsid w:val="007D6DC3"/>
    <w:rsid w:val="007E429F"/>
    <w:rsid w:val="00803C6C"/>
    <w:rsid w:val="008206AD"/>
    <w:rsid w:val="00845F4B"/>
    <w:rsid w:val="00846BC7"/>
    <w:rsid w:val="00864FC4"/>
    <w:rsid w:val="0089017C"/>
    <w:rsid w:val="00896758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6F86"/>
    <w:rsid w:val="00972908"/>
    <w:rsid w:val="00974F5E"/>
    <w:rsid w:val="00982936"/>
    <w:rsid w:val="009A5933"/>
    <w:rsid w:val="009B7A5A"/>
    <w:rsid w:val="009C2ADF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9245A"/>
    <w:rsid w:val="00AC66CC"/>
    <w:rsid w:val="00B136B4"/>
    <w:rsid w:val="00B2756A"/>
    <w:rsid w:val="00B615FF"/>
    <w:rsid w:val="00B96720"/>
    <w:rsid w:val="00BB3B1D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D4121F"/>
    <w:rsid w:val="00D53C27"/>
    <w:rsid w:val="00D62DA0"/>
    <w:rsid w:val="00D75C3A"/>
    <w:rsid w:val="00D82744"/>
    <w:rsid w:val="00D84905"/>
    <w:rsid w:val="00DA5DD3"/>
    <w:rsid w:val="00E008F5"/>
    <w:rsid w:val="00E0347E"/>
    <w:rsid w:val="00E0358E"/>
    <w:rsid w:val="00E31BB3"/>
    <w:rsid w:val="00E4116F"/>
    <w:rsid w:val="00E70316"/>
    <w:rsid w:val="00E7414A"/>
    <w:rsid w:val="00E839C0"/>
    <w:rsid w:val="00E93D50"/>
    <w:rsid w:val="00E94B90"/>
    <w:rsid w:val="00EC6CC4"/>
    <w:rsid w:val="00EE3E15"/>
    <w:rsid w:val="00EF32B9"/>
    <w:rsid w:val="00EF6CC6"/>
    <w:rsid w:val="00F24982"/>
    <w:rsid w:val="00F463B9"/>
    <w:rsid w:val="00F619DD"/>
    <w:rsid w:val="00F93364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28E19-BC45-405E-9EB4-D28E796B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132 Мурагер каз.dotx</Template>
  <TotalTime>1</TotalTime>
  <Pages>2</Pages>
  <Words>684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2021-04-20T12:02:00Z</cp:lastPrinted>
  <dcterms:created xsi:type="dcterms:W3CDTF">2021-04-22T03:44:00Z</dcterms:created>
  <dcterms:modified xsi:type="dcterms:W3CDTF">2021-04-22T03:44:00Z</dcterms:modified>
</cp:coreProperties>
</file>